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3273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97790</wp:posOffset>
                </wp:positionV>
                <wp:extent cx="4851400" cy="3876040"/>
                <wp:effectExtent l="0" t="0" r="635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0" cy="3876040"/>
                          <a:chOff x="3424" y="4640"/>
                          <a:chExt cx="7640" cy="6104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64" y="4640"/>
                            <a:ext cx="2000" cy="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6E6" w:rsidRPr="00F75CD6" w:rsidRDefault="006706E6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F75CD6">
                                <w:rPr>
                                  <w:b/>
                                  <w:sz w:val="18"/>
                                  <w:szCs w:val="22"/>
                                  <w:u w:val="single"/>
                                </w:rPr>
                                <w:t>PAD FUNCTIONS:</w:t>
                              </w:r>
                            </w:p>
                            <w:p w:rsidR="006706E6" w:rsidRPr="00F75CD6" w:rsidRDefault="006706E6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SOURCE</w:t>
                              </w: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DRAIN</w:t>
                              </w: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GATE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424" y="5878"/>
                            <a:ext cx="4560" cy="4866"/>
                            <a:chOff x="3424" y="5878"/>
                            <a:chExt cx="4560" cy="4866"/>
                          </a:xfrm>
                        </wpg:grpSpPr>
                        <wps:wsp>
                          <wps:cNvPr id="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4" y="5878"/>
                              <a:ext cx="440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CD6" w:rsidRPr="00F75CD6" w:rsidRDefault="0017188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4" y="8131"/>
                              <a:ext cx="41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CD6" w:rsidRPr="00F75CD6" w:rsidRDefault="0017188D" w:rsidP="00F75CD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7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448" y="6736"/>
                              <a:ext cx="3536" cy="4008"/>
                              <a:chOff x="4448" y="6736"/>
                              <a:chExt cx="3536" cy="4008"/>
                            </a:xfrm>
                          </wpg:grpSpPr>
                          <wps:wsp>
                            <wps:cNvPr id="8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8" y="6736"/>
                                <a:ext cx="3536" cy="3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Picture 19" descr="SD2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028" t="5344" r="2843" b="315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24" y="6816"/>
                                <a:ext cx="3360" cy="29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AutoShap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440" y="9574"/>
                                <a:ext cx="500" cy="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0" y="10514"/>
                                <a:ext cx="90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5DC" w:rsidRPr="005455DC" w:rsidRDefault="00545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6" y="9344"/>
                                <a:ext cx="744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5DC" w:rsidRPr="00F75CD6" w:rsidRDefault="005455DC" w:rsidP="00031C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75CD6">
                                    <w:rPr>
                                      <w:b/>
                                      <w:sz w:val="18"/>
                                    </w:rPr>
                                    <w:t>SD210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2" y="7136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FC7A3D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 w:rsidRPr="00FC7A3D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0" y="8161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031C42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2" y="8688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031C42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42.2pt;margin-top:7.7pt;width:382pt;height:305.2pt;z-index:251657728" coordorigin="3424,4640" coordsize="7640,6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9064;top:4640;width:200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706E6" w:rsidRPr="00F75CD6" w:rsidRDefault="006706E6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F75CD6">
                          <w:rPr>
                            <w:b/>
                            <w:sz w:val="18"/>
                            <w:szCs w:val="22"/>
                            <w:u w:val="single"/>
                          </w:rPr>
                          <w:t>PAD FUNCTIONS:</w:t>
                        </w:r>
                      </w:p>
                      <w:p w:rsidR="006706E6" w:rsidRPr="00F75CD6" w:rsidRDefault="006706E6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SOURCE</w:t>
                        </w: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DRAIN</w:t>
                        </w: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GATE</w:t>
                        </w:r>
                      </w:p>
                    </w:txbxContent>
                  </v:textbox>
                </v:shape>
                <v:group id="Group 22" o:spid="_x0000_s1028" style="position:absolute;left:3424;top:5878;width:4560;height:4866" coordorigin="3424,5878" coordsize="4560,4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13" o:spid="_x0000_s1029" type="#_x0000_t202" style="position:absolute;left:6164;top:5878;width:44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F75CD6" w:rsidRPr="00F75CD6" w:rsidRDefault="0017188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.023”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3424;top:8131;width:41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F75CD6" w:rsidRPr="00F75CD6" w:rsidRDefault="0017188D" w:rsidP="00F75CD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.021”</w:t>
                          </w:r>
                        </w:p>
                      </w:txbxContent>
                    </v:textbox>
                  </v:shape>
                  <v:group id="Group 21" o:spid="_x0000_s1031" style="position:absolute;left:4448;top:6736;width:3536;height:4008" coordorigin="4448,6736" coordsize="3536,4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0" o:spid="_x0000_s1032" style="position:absolute;left:4448;top:6736;width:3536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33" type="#_x0000_t75" alt="SD211" style="position:absolute;left:4624;top:6816;width:3360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0TEbAAAAA2gAAAA8AAABkcnMvZG93bnJldi54bWxEj8HKwjAQhO8/+A5hBW+/qSKi1SgiCoJ4&#10;sPoAa7O2xWZTmmirT28EweMwM98w82VrSvGg2hWWFQz6EQji1OqCMwXn0/Z/AsJ5ZI2lZVLwJAfL&#10;RedvjrG2DR/pkfhMBAi7GBXk3lexlC7NyaDr24o4eFdbG/RB1pnUNTYBbko5jKKxNFhwWMixonVO&#10;6S25GwXlxIx2SWSe1SY7XDbr4XHfvFqlet12NQPhqfW/8Le90wqm8LkSboB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zRMRsAAAADaAAAADwAAAAAAAAAAAAAAAACfAgAA&#10;ZHJzL2Rvd25yZXYueG1sUEsFBgAAAAAEAAQA9wAAAIwDAAAAAA==&#10;">
                      <v:imagedata r:id="rId9" o:title="SD211" croptop="3502f" cropbottom="2068f" cropleft="4606f" cropright="1863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4" type="#_x0000_t32" style="position:absolute;left:5440;top:9574;width:500;height: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  <v:stroke endarrow="block"/>
                    </v:shape>
                    <v:shape id="Text Box 9" o:spid="_x0000_s1035" type="#_x0000_t202" style="position:absolute;left:5040;top:10514;width:9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<v:textbox style="mso-fit-shape-to-text:t" inset="0,0,0,0">
                        <w:txbxContent>
                          <w:p w:rsidR="005455DC" w:rsidRPr="005455DC" w:rsidRDefault="00545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6" o:spid="_x0000_s1036" type="#_x0000_t202" style="position:absolute;left:5696;top:9344;width:7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<v:textbox inset="0,0,0,0">
                        <w:txbxContent>
                          <w:p w:rsidR="005455DC" w:rsidRPr="00F75CD6" w:rsidRDefault="005455DC" w:rsidP="00031C4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75CD6">
                              <w:rPr>
                                <w:b/>
                                <w:sz w:val="18"/>
                              </w:rPr>
                              <w:t>SD210</w:t>
                            </w:r>
                          </w:p>
                        </w:txbxContent>
                      </v:textbox>
                    </v:shape>
                    <v:shape id="Text Box 15" o:spid="_x0000_s1037" type="#_x0000_t202" style="position:absolute;left:6352;top:7136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BE8IA&#10;AADbAAAADwAAAGRycy9kb3ducmV2LnhtbERP22rCQBB9F/oPyxT6ppsaKjZ1lZAgLQiK2g8YstMk&#10;NDsbsptL+/VuoeDbHM51NrvJNGKgztWWFTwvIhDEhdU1lwo+r/v5GoTzyBoby6Tghxzstg+zDSba&#10;jnym4eJLEULYJaig8r5NpHRFRQbdwrbEgfuynUEfYFdK3eEYwk0jl1G0kgZrDg0VtpRVVHxfeqMg&#10;P67e5Sl7od/4mjb94ehPaf6q1NPjlL6B8DT5u/jf/aHD/Bj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oETwgAAANsAAAAPAAAAAAAAAAAAAAAAAJgCAABkcnMvZG93&#10;bnJldi54bWxQSwUGAAAAAAQABAD1AAAAhwMAAAAA&#10;" fillcolor="black">
                      <v:textbox inset="0,0,0,0">
                        <w:txbxContent>
                          <w:p w:rsidR="00031C42" w:rsidRPr="00FC7A3D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FC7A3D">
                              <w:rPr>
                                <w:b/>
                                <w:color w:val="FFFFFF"/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6" o:spid="_x0000_s1038" type="#_x0000_t202" style="position:absolute;left:5280;top:8161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ZZ8EA&#10;AADbAAAADwAAAGRycy9kb3ducmV2LnhtbERP24rCMBB9F/yHMIJvmnpZ0WqUoiwKCxYvHzA0s23Z&#10;ZlKaqN39+o0g+DaHc53VpjWVuFPjSssKRsMIBHFmdcm5guvlczAH4TyyxsoyKfglB5t1t7PCWNsH&#10;n+h+9rkIIexiVFB4X8dSuqwgg25oa+LAfdvGoA+wyaVu8BHCTSXHUTSTBksODQXWtC0o+znfjILd&#10;cbaX6faD/iaXpLp9HX2a7BZK9XttsgThqfVv8ct90GH+FJ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3GWfBAAAA2wAAAA8AAAAAAAAAAAAAAAAAmAIAAGRycy9kb3du&#10;cmV2LnhtbFBLBQYAAAAABAAEAPUAAACGAwAAAAA=&#10;" fillcolor="black">
                      <v:textbox inset="0,0,0,0">
                        <w:txbxContent>
                          <w:p w:rsidR="00031C42" w:rsidRPr="00031C42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7" o:spid="_x0000_s1039" type="#_x0000_t202" style="position:absolute;left:6352;top:8688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8/MIA&#10;AADbAAAADwAAAGRycy9kb3ducmV2LnhtbERP22rCQBB9L/gPywh9qxstkTZ1lZAgLQhKtR8wZKdJ&#10;MDsbsptL+/VuoeDbHM51NrvJNGKgztWWFSwXEQjiwuqaSwVfl/3TCwjnkTU2lknBDznYbWcPG0y0&#10;HfmThrMvRQhhl6CCyvs2kdIVFRl0C9sSB+7bdgZ9gF0pdYdjCDeNXEXRWhqsOTRU2FJWUXE990ZB&#10;fly/y1MW0+/zJW36w9Gf0vxVqcf5lL6B8DT5u/jf/aHD/Bj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7z8wgAAANsAAAAPAAAAAAAAAAAAAAAAAJgCAABkcnMvZG93&#10;bnJldi54bWxQSwUGAAAAAAQABAD1AAAAhwMAAAAA&#10;" fillcolor="black">
                      <v:textbox inset="0,0,0,0">
                        <w:txbxContent>
                          <w:p w:rsidR="00031C42" w:rsidRPr="00031C42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5C46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5455DC">
        <w:rPr>
          <w:b/>
          <w:sz w:val="24"/>
        </w:rPr>
        <w:t xml:space="preserve"> SD210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</w:t>
      </w:r>
      <w:proofErr w:type="gramStart"/>
      <w:r>
        <w:rPr>
          <w:b/>
          <w:sz w:val="24"/>
        </w:rPr>
        <w:t>:</w:t>
      </w:r>
      <w:r w:rsidR="005768A5">
        <w:rPr>
          <w:b/>
          <w:sz w:val="24"/>
        </w:rPr>
        <w:t>DK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A268D">
        <w:rPr>
          <w:b/>
          <w:sz w:val="28"/>
        </w:rPr>
        <w:t>2</w:t>
      </w:r>
      <w:r w:rsidR="001F1E22">
        <w:rPr>
          <w:b/>
          <w:sz w:val="28"/>
        </w:rPr>
        <w:t>1</w:t>
      </w:r>
      <w:r w:rsidR="005768A5">
        <w:rPr>
          <w:b/>
          <w:sz w:val="28"/>
        </w:rPr>
        <w:t>” X .0</w:t>
      </w:r>
      <w:r w:rsidR="00DA268D">
        <w:rPr>
          <w:b/>
          <w:sz w:val="28"/>
        </w:rPr>
        <w:t>2</w:t>
      </w:r>
      <w:r w:rsidR="001F1E22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575EFA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5C460F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7188D">
        <w:rPr>
          <w:b/>
          <w:noProof/>
          <w:sz w:val="24"/>
        </w:rPr>
        <w:t>8/30/16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F1E22">
        <w:rPr>
          <w:b/>
          <w:sz w:val="24"/>
        </w:rPr>
        <w:t>CALOGIC</w:t>
      </w:r>
      <w:r w:rsidR="001F1E22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AC5BB6">
        <w:rPr>
          <w:b/>
          <w:sz w:val="28"/>
        </w:rPr>
        <w:t xml:space="preserve">  .008”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575EFA">
        <w:rPr>
          <w:b/>
          <w:sz w:val="28"/>
        </w:rPr>
        <w:tab/>
      </w:r>
      <w:r w:rsidR="00575EFA">
        <w:rPr>
          <w:b/>
          <w:sz w:val="28"/>
        </w:rPr>
        <w:tab/>
        <w:t xml:space="preserve">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1F1E22">
        <w:rPr>
          <w:b/>
          <w:sz w:val="28"/>
        </w:rPr>
        <w:t>SD211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E6" w:rsidRDefault="00406BE6">
      <w:r>
        <w:separator/>
      </w:r>
    </w:p>
  </w:endnote>
  <w:endnote w:type="continuationSeparator" w:id="0">
    <w:p w:rsidR="00406BE6" w:rsidRDefault="0040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E6" w:rsidRDefault="00406BE6">
      <w:r>
        <w:separator/>
      </w:r>
    </w:p>
  </w:footnote>
  <w:footnote w:type="continuationSeparator" w:id="0">
    <w:p w:rsidR="00406BE6" w:rsidRDefault="0040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>
      <w:trPr>
        <w:trHeight w:val="1771"/>
      </w:trPr>
      <w:tc>
        <w:tcPr>
          <w:tcW w:w="4788" w:type="dxa"/>
        </w:tcPr>
        <w:p w:rsidR="003022C4" w:rsidRDefault="003273E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22C4" w:rsidRDefault="003022C4">
          <w:pPr>
            <w:rPr>
              <w:b/>
              <w:i/>
              <w:sz w:val="36"/>
            </w:rPr>
          </w:pPr>
        </w:p>
        <w:p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22C4" w:rsidRDefault="003022C4">
          <w:r>
            <w:rPr>
              <w:sz w:val="24"/>
            </w:rPr>
            <w:t>Phone: 775.783.4940  Fax:  775.783.4947</w:t>
          </w:r>
        </w:p>
      </w:tc>
    </w:tr>
  </w:tbl>
  <w:p w:rsidR="003022C4" w:rsidRDefault="003022C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21D"/>
    <w:multiLevelType w:val="hybridMultilevel"/>
    <w:tmpl w:val="B9324B96"/>
    <w:lvl w:ilvl="0" w:tplc="B8F4DBB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31C42"/>
    <w:rsid w:val="0017188D"/>
    <w:rsid w:val="001F1E22"/>
    <w:rsid w:val="002A1798"/>
    <w:rsid w:val="002F79F8"/>
    <w:rsid w:val="003022C4"/>
    <w:rsid w:val="003074B3"/>
    <w:rsid w:val="003273E1"/>
    <w:rsid w:val="00406BE6"/>
    <w:rsid w:val="005455DC"/>
    <w:rsid w:val="00575EFA"/>
    <w:rsid w:val="005768A5"/>
    <w:rsid w:val="005C460F"/>
    <w:rsid w:val="00641197"/>
    <w:rsid w:val="006706E6"/>
    <w:rsid w:val="00681B91"/>
    <w:rsid w:val="0078358D"/>
    <w:rsid w:val="007A29DB"/>
    <w:rsid w:val="007F1360"/>
    <w:rsid w:val="00810F88"/>
    <w:rsid w:val="008F4E6F"/>
    <w:rsid w:val="009339F9"/>
    <w:rsid w:val="0093513D"/>
    <w:rsid w:val="0096310B"/>
    <w:rsid w:val="00A0180B"/>
    <w:rsid w:val="00A267B5"/>
    <w:rsid w:val="00AC5BB6"/>
    <w:rsid w:val="00B2441F"/>
    <w:rsid w:val="00C73472"/>
    <w:rsid w:val="00D2683F"/>
    <w:rsid w:val="00D93362"/>
    <w:rsid w:val="00DA268D"/>
    <w:rsid w:val="00DB7161"/>
    <w:rsid w:val="00DE0C22"/>
    <w:rsid w:val="00F37D80"/>
    <w:rsid w:val="00F41420"/>
    <w:rsid w:val="00F46FCF"/>
    <w:rsid w:val="00F75CD6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27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27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78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2014-02-21T15:55:00Z</cp:lastPrinted>
  <dcterms:created xsi:type="dcterms:W3CDTF">2016-02-03T19:22:00Z</dcterms:created>
  <dcterms:modified xsi:type="dcterms:W3CDTF">2016-08-30T23:34:00Z</dcterms:modified>
</cp:coreProperties>
</file>